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D1768" w14:textId="77777777" w:rsidR="00FE067E" w:rsidRPr="000F2E46" w:rsidRDefault="00CD36CF" w:rsidP="00CC1F3B">
      <w:pPr>
        <w:pStyle w:val="TitlePageOrigin"/>
        <w:rPr>
          <w:color w:val="auto"/>
        </w:rPr>
      </w:pPr>
      <w:r w:rsidRPr="000F2E46">
        <w:rPr>
          <w:color w:val="auto"/>
        </w:rPr>
        <w:t>WEST virginia legislature</w:t>
      </w:r>
    </w:p>
    <w:p w14:paraId="5717DF13" w14:textId="0E4A8D6C" w:rsidR="00CD36CF" w:rsidRPr="000F2E46" w:rsidRDefault="00CD36CF" w:rsidP="00CC1F3B">
      <w:pPr>
        <w:pStyle w:val="TitlePageSession"/>
        <w:rPr>
          <w:color w:val="auto"/>
        </w:rPr>
      </w:pPr>
      <w:r w:rsidRPr="000F2E46">
        <w:rPr>
          <w:color w:val="auto"/>
        </w:rPr>
        <w:t>20</w:t>
      </w:r>
      <w:r w:rsidR="00CB1ADC" w:rsidRPr="000F2E46">
        <w:rPr>
          <w:color w:val="auto"/>
        </w:rPr>
        <w:t>2</w:t>
      </w:r>
      <w:r w:rsidR="00C27372" w:rsidRPr="000F2E46">
        <w:rPr>
          <w:color w:val="auto"/>
        </w:rPr>
        <w:t>4</w:t>
      </w:r>
      <w:r w:rsidRPr="000F2E46">
        <w:rPr>
          <w:color w:val="auto"/>
        </w:rPr>
        <w:t xml:space="preserve"> regular session</w:t>
      </w:r>
    </w:p>
    <w:p w14:paraId="49D5C421" w14:textId="77777777" w:rsidR="00CD36CF" w:rsidRPr="000F2E46" w:rsidRDefault="00A000C8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8376DAF449274BB7979A5C336EE57412"/>
          </w:placeholder>
          <w:text/>
        </w:sdtPr>
        <w:sdtEndPr/>
        <w:sdtContent>
          <w:r w:rsidR="00AE48A0" w:rsidRPr="000F2E46">
            <w:rPr>
              <w:color w:val="auto"/>
            </w:rPr>
            <w:t>Introduced</w:t>
          </w:r>
        </w:sdtContent>
      </w:sdt>
    </w:p>
    <w:p w14:paraId="28D1F2DE" w14:textId="6C94F81D" w:rsidR="00CD36CF" w:rsidRPr="000F2E46" w:rsidRDefault="00A000C8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DAAAA341E2CB41AC888E0E219509BD3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761D1E" w:rsidRPr="000F2E46">
            <w:rPr>
              <w:color w:val="auto"/>
            </w:rPr>
            <w:t>House</w:t>
          </w:r>
        </w:sdtContent>
      </w:sdt>
      <w:r w:rsidR="00303684" w:rsidRPr="000F2E46">
        <w:rPr>
          <w:color w:val="auto"/>
        </w:rPr>
        <w:t xml:space="preserve"> </w:t>
      </w:r>
      <w:r w:rsidR="00CD36CF" w:rsidRPr="000F2E46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B10A4B9B3EA24E7EADF891DA8BC3958C"/>
          </w:placeholder>
          <w:text/>
        </w:sdtPr>
        <w:sdtEndPr/>
        <w:sdtContent>
          <w:r>
            <w:rPr>
              <w:color w:val="auto"/>
            </w:rPr>
            <w:t>5299</w:t>
          </w:r>
        </w:sdtContent>
      </w:sdt>
    </w:p>
    <w:p w14:paraId="195EF010" w14:textId="38C0FB2B" w:rsidR="00CD36CF" w:rsidRPr="000F2E46" w:rsidRDefault="00CD36CF" w:rsidP="00CC1F3B">
      <w:pPr>
        <w:pStyle w:val="Sponsors"/>
        <w:rPr>
          <w:color w:val="auto"/>
        </w:rPr>
      </w:pPr>
      <w:r w:rsidRPr="000F2E46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CF2238EC44A24C30B5C7F6F92673ECF7"/>
          </w:placeholder>
          <w:text w:multiLine="1"/>
        </w:sdtPr>
        <w:sdtEndPr/>
        <w:sdtContent>
          <w:r w:rsidR="004E50F4" w:rsidRPr="000F2E46">
            <w:rPr>
              <w:color w:val="auto"/>
            </w:rPr>
            <w:t>Delegate</w:t>
          </w:r>
          <w:r w:rsidR="00FC2D79">
            <w:rPr>
              <w:color w:val="auto"/>
            </w:rPr>
            <w:t>s</w:t>
          </w:r>
          <w:r w:rsidR="00B31F66" w:rsidRPr="000F2E46">
            <w:rPr>
              <w:color w:val="auto"/>
            </w:rPr>
            <w:t xml:space="preserve"> </w:t>
          </w:r>
          <w:r w:rsidR="004E50F4" w:rsidRPr="000F2E46">
            <w:rPr>
              <w:color w:val="auto"/>
            </w:rPr>
            <w:t>Campbell</w:t>
          </w:r>
          <w:r w:rsidR="00FC2D79">
            <w:rPr>
              <w:color w:val="auto"/>
            </w:rPr>
            <w:t>, Jeffries, C. Pritt, Pinson, Vance, Stephens, DeVault, Jennings, Longanacre, Griffith, and Lucas</w:t>
          </w:r>
        </w:sdtContent>
      </w:sdt>
    </w:p>
    <w:p w14:paraId="6A2C5F3D" w14:textId="4572ACFB" w:rsidR="00E831B3" w:rsidRPr="000F2E46" w:rsidRDefault="00CD36CF" w:rsidP="00CC1F3B">
      <w:pPr>
        <w:pStyle w:val="References"/>
        <w:rPr>
          <w:color w:val="auto"/>
        </w:rPr>
      </w:pPr>
      <w:r w:rsidRPr="000F2E46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CC459A4A4CE4CE3AB04DBFD8BB4B9FD"/>
          </w:placeholder>
          <w:text w:multiLine="1"/>
        </w:sdtPr>
        <w:sdtEndPr/>
        <w:sdtContent>
          <w:r w:rsidR="00A000C8">
            <w:rPr>
              <w:color w:val="auto"/>
            </w:rPr>
            <w:t>Introduced January 29, 2024; Referred to the Committee on Government Organization</w:t>
          </w:r>
        </w:sdtContent>
      </w:sdt>
      <w:r w:rsidRPr="000F2E46">
        <w:rPr>
          <w:color w:val="auto"/>
        </w:rPr>
        <w:t>]</w:t>
      </w:r>
    </w:p>
    <w:p w14:paraId="434EA7AA" w14:textId="75D581BB" w:rsidR="00303684" w:rsidRPr="000F2E46" w:rsidRDefault="0000526A" w:rsidP="00CC1F3B">
      <w:pPr>
        <w:pStyle w:val="TitleSection"/>
        <w:rPr>
          <w:color w:val="auto"/>
        </w:rPr>
      </w:pPr>
      <w:r w:rsidRPr="000F2E46">
        <w:rPr>
          <w:color w:val="auto"/>
        </w:rPr>
        <w:lastRenderedPageBreak/>
        <w:t>A BILL</w:t>
      </w:r>
      <w:r w:rsidR="006775F8" w:rsidRPr="000F2E46">
        <w:rPr>
          <w:color w:val="auto"/>
        </w:rPr>
        <w:t xml:space="preserve"> to amend the Code of West Virginia, 1931, as amended, by adding thereto a new </w:t>
      </w:r>
      <w:r w:rsidR="00FF0AA9" w:rsidRPr="000F2E46">
        <w:rPr>
          <w:color w:val="auto"/>
        </w:rPr>
        <w:t>article</w:t>
      </w:r>
      <w:r w:rsidR="006775F8" w:rsidRPr="000F2E46">
        <w:rPr>
          <w:color w:val="auto"/>
        </w:rPr>
        <w:t>, designated §</w:t>
      </w:r>
      <w:r w:rsidR="00FF0AA9" w:rsidRPr="000F2E46">
        <w:rPr>
          <w:color w:val="auto"/>
        </w:rPr>
        <w:t>5-11C-1</w:t>
      </w:r>
      <w:r w:rsidR="006775F8" w:rsidRPr="000F2E46">
        <w:rPr>
          <w:color w:val="auto"/>
        </w:rPr>
        <w:t>, relating to</w:t>
      </w:r>
      <w:r w:rsidR="00FF0AA9" w:rsidRPr="000F2E46">
        <w:rPr>
          <w:color w:val="auto"/>
        </w:rPr>
        <w:t xml:space="preserve"> enacting the Closed Captioning Act; requiring public places that have televisions for use by the public to have at least one</w:t>
      </w:r>
      <w:r w:rsidR="00654B48" w:rsidRPr="000F2E46">
        <w:rPr>
          <w:color w:val="auto"/>
        </w:rPr>
        <w:t xml:space="preserve"> </w:t>
      </w:r>
      <w:r w:rsidR="00FF0AA9" w:rsidRPr="000F2E46">
        <w:rPr>
          <w:color w:val="auto"/>
        </w:rPr>
        <w:t>half of those televisions to have their closed captioning feature activated at all times</w:t>
      </w:r>
      <w:r w:rsidR="00946338" w:rsidRPr="000F2E46">
        <w:rPr>
          <w:color w:val="auto"/>
        </w:rPr>
        <w:t>; providing an exception; defining terms; and establishing an effective date.</w:t>
      </w:r>
    </w:p>
    <w:p w14:paraId="3B82EBF1" w14:textId="77777777" w:rsidR="00303684" w:rsidRPr="000F2E46" w:rsidRDefault="00303684" w:rsidP="00CC1F3B">
      <w:pPr>
        <w:pStyle w:val="EnactingClause"/>
        <w:rPr>
          <w:color w:val="auto"/>
        </w:rPr>
        <w:sectPr w:rsidR="00303684" w:rsidRPr="000F2E46" w:rsidSect="0096335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0F2E46">
        <w:rPr>
          <w:color w:val="auto"/>
        </w:rPr>
        <w:t>Be it enacted by the Legislature of West Virginia:</w:t>
      </w:r>
    </w:p>
    <w:p w14:paraId="45EF4135" w14:textId="7528EED1" w:rsidR="004E50F4" w:rsidRPr="000F2E46" w:rsidRDefault="004E50F4" w:rsidP="00A350BB">
      <w:pPr>
        <w:pStyle w:val="ArticleHeading"/>
        <w:rPr>
          <w:color w:val="auto"/>
          <w:u w:val="single"/>
        </w:rPr>
        <w:sectPr w:rsidR="004E50F4" w:rsidRPr="000F2E46" w:rsidSect="00963351">
          <w:footerReference w:type="default" r:id="rId14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0F2E46">
        <w:rPr>
          <w:color w:val="auto"/>
          <w:u w:val="single"/>
        </w:rPr>
        <w:t>ARTICLE 11C. The Closed Captioning ACT.</w:t>
      </w:r>
    </w:p>
    <w:p w14:paraId="14805F5A" w14:textId="01FC037D" w:rsidR="004E50F4" w:rsidRPr="000F2E46" w:rsidRDefault="004E50F4" w:rsidP="00A22991">
      <w:pPr>
        <w:pStyle w:val="SectionHeading"/>
        <w:rPr>
          <w:color w:val="auto"/>
          <w:u w:val="single"/>
        </w:rPr>
      </w:pPr>
      <w:r w:rsidRPr="000F2E46">
        <w:rPr>
          <w:color w:val="auto"/>
          <w:u w:val="single"/>
        </w:rPr>
        <w:t xml:space="preserve">§5-11C-1. </w:t>
      </w:r>
      <w:r w:rsidR="00FF0AA9" w:rsidRPr="000F2E46">
        <w:rPr>
          <w:color w:val="auto"/>
          <w:u w:val="single"/>
        </w:rPr>
        <w:t>The Closed Captioning Act</w:t>
      </w:r>
      <w:r w:rsidRPr="000F2E46">
        <w:rPr>
          <w:color w:val="auto"/>
          <w:u w:val="single"/>
        </w:rPr>
        <w:t>.</w:t>
      </w:r>
    </w:p>
    <w:p w14:paraId="17C2B942" w14:textId="6B3C2C63" w:rsidR="004E50F4" w:rsidRPr="000F2E46" w:rsidRDefault="00FF0AA9" w:rsidP="004E50F4">
      <w:pPr>
        <w:pStyle w:val="SectionBody"/>
        <w:rPr>
          <w:color w:val="auto"/>
          <w:u w:val="single"/>
        </w:rPr>
      </w:pPr>
      <w:r w:rsidRPr="000F2E46">
        <w:rPr>
          <w:color w:val="auto"/>
          <w:u w:val="single"/>
        </w:rPr>
        <w:t xml:space="preserve">(a) </w:t>
      </w:r>
      <w:r w:rsidR="004E50F4" w:rsidRPr="000F2E46">
        <w:rPr>
          <w:color w:val="auto"/>
          <w:u w:val="single"/>
        </w:rPr>
        <w:t>This section applies to health care facilities, restaurants, sports bar</w:t>
      </w:r>
      <w:r w:rsidR="00033925" w:rsidRPr="000F2E46">
        <w:rPr>
          <w:color w:val="auto"/>
          <w:u w:val="single"/>
        </w:rPr>
        <w:t>s</w:t>
      </w:r>
      <w:r w:rsidR="004E50F4" w:rsidRPr="000F2E46">
        <w:rPr>
          <w:color w:val="auto"/>
          <w:u w:val="single"/>
        </w:rPr>
        <w:t xml:space="preserve">, place of entertainment such as bowling alleys, sports venues, colleges and universities, state agencies, local governments, or any </w:t>
      </w:r>
      <w:r w:rsidR="00C27372" w:rsidRPr="000F2E46">
        <w:rPr>
          <w:color w:val="auto"/>
          <w:u w:val="single"/>
        </w:rPr>
        <w:t>"</w:t>
      </w:r>
      <w:r w:rsidR="004E50F4" w:rsidRPr="000F2E46">
        <w:rPr>
          <w:color w:val="auto"/>
          <w:u w:val="single"/>
        </w:rPr>
        <w:t>public area</w:t>
      </w:r>
      <w:r w:rsidR="00C27372" w:rsidRPr="000F2E46">
        <w:rPr>
          <w:color w:val="auto"/>
          <w:u w:val="single"/>
        </w:rPr>
        <w:t>"</w:t>
      </w:r>
      <w:r w:rsidR="004E50F4" w:rsidRPr="000F2E46">
        <w:rPr>
          <w:color w:val="auto"/>
          <w:u w:val="single"/>
        </w:rPr>
        <w:t xml:space="preserve"> which means a part of a place of public accommodation that is open to the general public licensed under this section.</w:t>
      </w:r>
    </w:p>
    <w:p w14:paraId="2449DC57" w14:textId="70A05B5E" w:rsidR="004E50F4" w:rsidRPr="000F2E46" w:rsidRDefault="004E50F4" w:rsidP="004E50F4">
      <w:pPr>
        <w:pStyle w:val="SectionBody"/>
        <w:rPr>
          <w:color w:val="auto"/>
          <w:u w:val="single"/>
        </w:rPr>
      </w:pPr>
      <w:r w:rsidRPr="000F2E46">
        <w:rPr>
          <w:color w:val="auto"/>
          <w:u w:val="single"/>
        </w:rPr>
        <w:t xml:space="preserve">(1) Any television provided for use by the general public, or by individuals using or requesting services, must have a closed captioning feature activated at all times if the television includes a captioning feature.  A public area must make </w:t>
      </w:r>
      <w:r w:rsidR="0019697D" w:rsidRPr="000F2E46">
        <w:rPr>
          <w:color w:val="auto"/>
          <w:u w:val="single"/>
        </w:rPr>
        <w:t xml:space="preserve">a </w:t>
      </w:r>
      <w:r w:rsidRPr="000F2E46">
        <w:rPr>
          <w:color w:val="auto"/>
          <w:u w:val="single"/>
        </w:rPr>
        <w:t>reasonable effort to prevent members of the general public and individuals using or requesting services</w:t>
      </w:r>
      <w:r w:rsidR="00033925" w:rsidRPr="000F2E46">
        <w:rPr>
          <w:color w:val="auto"/>
          <w:u w:val="single"/>
        </w:rPr>
        <w:t>,</w:t>
      </w:r>
      <w:r w:rsidRPr="000F2E46">
        <w:rPr>
          <w:color w:val="auto"/>
          <w:u w:val="single"/>
        </w:rPr>
        <w:t xml:space="preserve"> from independently deactivating a captioning feature.</w:t>
      </w:r>
    </w:p>
    <w:p w14:paraId="4096B465" w14:textId="77777777" w:rsidR="004E50F4" w:rsidRPr="000F2E46" w:rsidRDefault="004E50F4" w:rsidP="004E50F4">
      <w:pPr>
        <w:pStyle w:val="SectionBody"/>
        <w:rPr>
          <w:color w:val="auto"/>
          <w:u w:val="single"/>
        </w:rPr>
      </w:pPr>
      <w:r w:rsidRPr="000F2E46">
        <w:rPr>
          <w:color w:val="auto"/>
          <w:u w:val="single"/>
        </w:rPr>
        <w:t>(2) If the public area of a place of public accommodation has multiple televisions or television receivers located within, then:</w:t>
      </w:r>
    </w:p>
    <w:p w14:paraId="709368C5" w14:textId="7C50154A" w:rsidR="004E50F4" w:rsidRPr="000F2E46" w:rsidRDefault="004E50F4" w:rsidP="004E50F4">
      <w:pPr>
        <w:pStyle w:val="SectionBody"/>
        <w:rPr>
          <w:color w:val="auto"/>
          <w:u w:val="single"/>
        </w:rPr>
      </w:pPr>
      <w:r w:rsidRPr="000F2E46">
        <w:rPr>
          <w:color w:val="auto"/>
          <w:u w:val="single"/>
        </w:rPr>
        <w:t xml:space="preserve">(A) At least </w:t>
      </w:r>
      <w:r w:rsidR="00FF0AA9" w:rsidRPr="000F2E46">
        <w:rPr>
          <w:color w:val="auto"/>
          <w:u w:val="single"/>
        </w:rPr>
        <w:t>one</w:t>
      </w:r>
      <w:r w:rsidR="00654B48" w:rsidRPr="000F2E46">
        <w:rPr>
          <w:color w:val="auto"/>
          <w:u w:val="single"/>
        </w:rPr>
        <w:t xml:space="preserve"> </w:t>
      </w:r>
      <w:r w:rsidR="00FF0AA9" w:rsidRPr="000F2E46">
        <w:rPr>
          <w:color w:val="auto"/>
          <w:u w:val="single"/>
        </w:rPr>
        <w:t>half</w:t>
      </w:r>
      <w:r w:rsidRPr="000F2E46">
        <w:rPr>
          <w:color w:val="auto"/>
          <w:u w:val="single"/>
        </w:rPr>
        <w:t xml:space="preserve"> of the televisions should have closed captioning enabled;</w:t>
      </w:r>
    </w:p>
    <w:p w14:paraId="622744DA" w14:textId="77777777" w:rsidR="004E50F4" w:rsidRPr="000F2E46" w:rsidRDefault="004E50F4" w:rsidP="004E50F4">
      <w:pPr>
        <w:pStyle w:val="SectionBody"/>
        <w:rPr>
          <w:color w:val="auto"/>
          <w:u w:val="single"/>
        </w:rPr>
      </w:pPr>
      <w:r w:rsidRPr="000F2E46">
        <w:rPr>
          <w:color w:val="auto"/>
          <w:u w:val="single"/>
        </w:rPr>
        <w:t>(B) Televisions shall be distributed throughout the public area so that patrons of the place of public accommodation are within reasonable eyesight of at least one television with closed captioning enabled; and</w:t>
      </w:r>
    </w:p>
    <w:p w14:paraId="17893FA1" w14:textId="254FAB9A" w:rsidR="004E50F4" w:rsidRPr="000F2E46" w:rsidRDefault="004E50F4" w:rsidP="004E50F4">
      <w:pPr>
        <w:pStyle w:val="SectionBody"/>
        <w:rPr>
          <w:color w:val="auto"/>
          <w:u w:val="single"/>
        </w:rPr>
      </w:pPr>
      <w:r w:rsidRPr="000F2E46">
        <w:rPr>
          <w:color w:val="auto"/>
          <w:u w:val="single"/>
        </w:rPr>
        <w:t xml:space="preserve">(C) In cases where multiple televisions display different programming content, then at least </w:t>
      </w:r>
      <w:r w:rsidR="00FF0AA9" w:rsidRPr="000F2E46">
        <w:rPr>
          <w:color w:val="auto"/>
          <w:u w:val="single"/>
        </w:rPr>
        <w:t>one</w:t>
      </w:r>
      <w:r w:rsidR="00654B48" w:rsidRPr="000F2E46">
        <w:rPr>
          <w:color w:val="auto"/>
          <w:u w:val="single"/>
        </w:rPr>
        <w:t xml:space="preserve"> </w:t>
      </w:r>
      <w:r w:rsidR="00FF0AA9" w:rsidRPr="000F2E46">
        <w:rPr>
          <w:color w:val="auto"/>
          <w:u w:val="single"/>
        </w:rPr>
        <w:t xml:space="preserve">half </w:t>
      </w:r>
      <w:r w:rsidRPr="000F2E46">
        <w:rPr>
          <w:color w:val="auto"/>
          <w:u w:val="single"/>
        </w:rPr>
        <w:t>of the televisions displaying the same content shall have closed captioning enabled.</w:t>
      </w:r>
    </w:p>
    <w:p w14:paraId="075AD491" w14:textId="08874445" w:rsidR="004E50F4" w:rsidRPr="000F2E46" w:rsidRDefault="004E50F4" w:rsidP="004E50F4">
      <w:pPr>
        <w:pStyle w:val="SectionBody"/>
        <w:rPr>
          <w:color w:val="auto"/>
          <w:u w:val="single"/>
        </w:rPr>
      </w:pPr>
      <w:r w:rsidRPr="000F2E46">
        <w:rPr>
          <w:color w:val="auto"/>
          <w:u w:val="single"/>
        </w:rPr>
        <w:t xml:space="preserve">(b) </w:t>
      </w:r>
      <w:r w:rsidRPr="000F2E46">
        <w:rPr>
          <w:i/>
          <w:iCs/>
          <w:color w:val="auto"/>
          <w:u w:val="single"/>
        </w:rPr>
        <w:t>Definitions</w:t>
      </w:r>
      <w:r w:rsidR="00FF0AA9" w:rsidRPr="000F2E46">
        <w:rPr>
          <w:i/>
          <w:iCs/>
          <w:color w:val="auto"/>
          <w:u w:val="single"/>
        </w:rPr>
        <w:t>.</w:t>
      </w:r>
      <w:r w:rsidRPr="000F2E46">
        <w:rPr>
          <w:color w:val="auto"/>
          <w:u w:val="single"/>
        </w:rPr>
        <w:t xml:space="preserve"> --</w:t>
      </w:r>
    </w:p>
    <w:p w14:paraId="1110F29F" w14:textId="726ACD05" w:rsidR="004E50F4" w:rsidRPr="000F2E46" w:rsidRDefault="00C27372" w:rsidP="004E50F4">
      <w:pPr>
        <w:pStyle w:val="SectionBody"/>
        <w:rPr>
          <w:color w:val="auto"/>
          <w:u w:val="single"/>
        </w:rPr>
      </w:pPr>
      <w:r w:rsidRPr="000F2E46">
        <w:rPr>
          <w:color w:val="auto"/>
          <w:u w:val="single"/>
        </w:rPr>
        <w:t>"</w:t>
      </w:r>
      <w:r w:rsidR="004E50F4" w:rsidRPr="000F2E46">
        <w:rPr>
          <w:color w:val="auto"/>
          <w:u w:val="single"/>
        </w:rPr>
        <w:t>Closed captioning</w:t>
      </w:r>
      <w:r w:rsidRPr="000F2E46">
        <w:rPr>
          <w:color w:val="auto"/>
          <w:u w:val="single"/>
        </w:rPr>
        <w:t>"</w:t>
      </w:r>
      <w:r w:rsidR="004E50F4" w:rsidRPr="000F2E46">
        <w:rPr>
          <w:color w:val="auto"/>
          <w:u w:val="single"/>
        </w:rPr>
        <w:t xml:space="preserve"> means a transcript or dialog of the audio portion of a television program that is displayed on a television receiver screen when the user activates the feature.</w:t>
      </w:r>
    </w:p>
    <w:p w14:paraId="52388684" w14:textId="7D15F9F5" w:rsidR="004E50F4" w:rsidRPr="000F2E46" w:rsidRDefault="00C27372" w:rsidP="004E50F4">
      <w:pPr>
        <w:pStyle w:val="SectionBody"/>
        <w:rPr>
          <w:color w:val="auto"/>
          <w:u w:val="single"/>
        </w:rPr>
      </w:pPr>
      <w:r w:rsidRPr="000F2E46">
        <w:rPr>
          <w:color w:val="auto"/>
          <w:u w:val="single"/>
        </w:rPr>
        <w:t>"</w:t>
      </w:r>
      <w:r w:rsidR="004E50F4" w:rsidRPr="000F2E46">
        <w:rPr>
          <w:color w:val="auto"/>
          <w:u w:val="single"/>
        </w:rPr>
        <w:t>Closed-captioning television receiver</w:t>
      </w:r>
      <w:r w:rsidRPr="000F2E46">
        <w:rPr>
          <w:color w:val="auto"/>
          <w:u w:val="single"/>
        </w:rPr>
        <w:t>"</w:t>
      </w:r>
      <w:r w:rsidR="004E50F4" w:rsidRPr="000F2E46">
        <w:rPr>
          <w:color w:val="auto"/>
          <w:u w:val="single"/>
        </w:rPr>
        <w:t xml:space="preserve"> means a receiver of television programming that has the ability to display closed captioning, including a television, digital set top box, and any other technology capable of displaying closed captioning.</w:t>
      </w:r>
    </w:p>
    <w:p w14:paraId="5D8D5E1A" w14:textId="4391960F" w:rsidR="004E50F4" w:rsidRPr="000F2E46" w:rsidRDefault="00C27372" w:rsidP="004E50F4">
      <w:pPr>
        <w:pStyle w:val="SectionBody"/>
        <w:rPr>
          <w:color w:val="auto"/>
          <w:u w:val="single"/>
        </w:rPr>
      </w:pPr>
      <w:r w:rsidRPr="000F2E46">
        <w:rPr>
          <w:color w:val="auto"/>
          <w:u w:val="single"/>
        </w:rPr>
        <w:t>"</w:t>
      </w:r>
      <w:r w:rsidR="004E50F4" w:rsidRPr="000F2E46">
        <w:rPr>
          <w:color w:val="auto"/>
          <w:u w:val="single"/>
        </w:rPr>
        <w:t>Regular hours</w:t>
      </w:r>
      <w:r w:rsidRPr="000F2E46">
        <w:rPr>
          <w:color w:val="auto"/>
          <w:u w:val="single"/>
        </w:rPr>
        <w:t>"</w:t>
      </w:r>
      <w:r w:rsidR="004E50F4" w:rsidRPr="000F2E46">
        <w:rPr>
          <w:color w:val="auto"/>
          <w:u w:val="single"/>
        </w:rPr>
        <w:t xml:space="preserve"> means the hours of any day in which a place of public accommodation is open to members of the general public.</w:t>
      </w:r>
    </w:p>
    <w:p w14:paraId="135FF7B8" w14:textId="6EF58DD8" w:rsidR="004E50F4" w:rsidRPr="000F2E46" w:rsidRDefault="004E50F4" w:rsidP="004E50F4">
      <w:pPr>
        <w:pStyle w:val="SectionBody"/>
        <w:rPr>
          <w:color w:val="auto"/>
          <w:u w:val="single"/>
        </w:rPr>
      </w:pPr>
      <w:r w:rsidRPr="000F2E46">
        <w:rPr>
          <w:color w:val="auto"/>
          <w:u w:val="single"/>
        </w:rPr>
        <w:t>(c)</w:t>
      </w:r>
      <w:r w:rsidRPr="000F2E46">
        <w:rPr>
          <w:i/>
          <w:iCs/>
          <w:color w:val="auto"/>
          <w:u w:val="single"/>
        </w:rPr>
        <w:t xml:space="preserve"> </w:t>
      </w:r>
      <w:r w:rsidR="00FF0AA9" w:rsidRPr="000F2E46">
        <w:rPr>
          <w:i/>
          <w:iCs/>
          <w:color w:val="auto"/>
          <w:u w:val="single"/>
        </w:rPr>
        <w:t>G</w:t>
      </w:r>
      <w:r w:rsidRPr="000F2E46">
        <w:rPr>
          <w:i/>
          <w:iCs/>
          <w:color w:val="auto"/>
          <w:u w:val="single"/>
        </w:rPr>
        <w:t>eneral</w:t>
      </w:r>
      <w:r w:rsidR="00FF0AA9" w:rsidRPr="000F2E46">
        <w:rPr>
          <w:i/>
          <w:iCs/>
          <w:color w:val="auto"/>
          <w:u w:val="single"/>
        </w:rPr>
        <w:t>.</w:t>
      </w:r>
      <w:r w:rsidRPr="000F2E46">
        <w:rPr>
          <w:color w:val="auto"/>
          <w:u w:val="single"/>
        </w:rPr>
        <w:t xml:space="preserve"> -- On request, a place of public accommodation may not fail to keep closed captioning activated on any closed-captioning television receiver that is in use during regular hours in any public area.</w:t>
      </w:r>
    </w:p>
    <w:p w14:paraId="63AF1360" w14:textId="60DF9839" w:rsidR="004E50F4" w:rsidRPr="000F2E46" w:rsidRDefault="004E50F4" w:rsidP="004E50F4">
      <w:pPr>
        <w:pStyle w:val="SectionBody"/>
        <w:rPr>
          <w:color w:val="auto"/>
          <w:u w:val="single"/>
        </w:rPr>
      </w:pPr>
      <w:r w:rsidRPr="000F2E46">
        <w:rPr>
          <w:color w:val="auto"/>
          <w:u w:val="single"/>
        </w:rPr>
        <w:t xml:space="preserve">(d) </w:t>
      </w:r>
      <w:r w:rsidRPr="000F2E46">
        <w:rPr>
          <w:i/>
          <w:iCs/>
          <w:color w:val="auto"/>
          <w:u w:val="single"/>
        </w:rPr>
        <w:t>Exception</w:t>
      </w:r>
      <w:r w:rsidR="00FF0AA9" w:rsidRPr="000F2E46">
        <w:rPr>
          <w:i/>
          <w:iCs/>
          <w:color w:val="auto"/>
          <w:u w:val="single"/>
        </w:rPr>
        <w:t>.</w:t>
      </w:r>
      <w:r w:rsidRPr="000F2E46">
        <w:rPr>
          <w:color w:val="auto"/>
          <w:u w:val="single"/>
        </w:rPr>
        <w:t xml:space="preserve"> -- This section does not require a place of public accommodation to make closed captioning available in a public area of the place of public accommodation if:</w:t>
      </w:r>
    </w:p>
    <w:p w14:paraId="4E87394B" w14:textId="77777777" w:rsidR="004E50F4" w:rsidRPr="000F2E46" w:rsidRDefault="004E50F4" w:rsidP="004E50F4">
      <w:pPr>
        <w:pStyle w:val="SectionBody"/>
        <w:rPr>
          <w:color w:val="auto"/>
          <w:u w:val="single"/>
        </w:rPr>
      </w:pPr>
      <w:r w:rsidRPr="000F2E46">
        <w:rPr>
          <w:color w:val="auto"/>
          <w:u w:val="single"/>
        </w:rPr>
        <w:t>(1) No television receiver of any kind is available in the public area; or</w:t>
      </w:r>
    </w:p>
    <w:p w14:paraId="34ADCFE8" w14:textId="77777777" w:rsidR="004E50F4" w:rsidRPr="000F2E46" w:rsidRDefault="004E50F4" w:rsidP="004E50F4">
      <w:pPr>
        <w:pStyle w:val="SectionBody"/>
        <w:rPr>
          <w:color w:val="auto"/>
          <w:u w:val="single"/>
        </w:rPr>
      </w:pPr>
      <w:r w:rsidRPr="000F2E46">
        <w:rPr>
          <w:color w:val="auto"/>
          <w:u w:val="single"/>
        </w:rPr>
        <w:t>(2) The only public television receiver available in the public area is not a closed-captioning television receiver.</w:t>
      </w:r>
    </w:p>
    <w:p w14:paraId="1BD6AC0E" w14:textId="28919A9E" w:rsidR="004E50F4" w:rsidRPr="000F2E46" w:rsidRDefault="004E50F4" w:rsidP="004E50F4">
      <w:pPr>
        <w:pStyle w:val="SectionBody"/>
        <w:rPr>
          <w:color w:val="auto"/>
          <w:u w:val="single"/>
        </w:rPr>
        <w:sectPr w:rsidR="004E50F4" w:rsidRPr="000F2E46" w:rsidSect="00970B9C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0F2E46">
        <w:rPr>
          <w:color w:val="auto"/>
          <w:u w:val="single"/>
        </w:rPr>
        <w:t xml:space="preserve">(e) This </w:t>
      </w:r>
      <w:r w:rsidR="00FF0AA9" w:rsidRPr="000F2E46">
        <w:rPr>
          <w:color w:val="auto"/>
          <w:u w:val="single"/>
        </w:rPr>
        <w:t>article</w:t>
      </w:r>
      <w:r w:rsidRPr="000F2E46">
        <w:rPr>
          <w:color w:val="auto"/>
          <w:u w:val="single"/>
        </w:rPr>
        <w:t xml:space="preserve"> take</w:t>
      </w:r>
      <w:r w:rsidR="00FF0AA9" w:rsidRPr="000F2E46">
        <w:rPr>
          <w:color w:val="auto"/>
          <w:u w:val="single"/>
        </w:rPr>
        <w:t>s</w:t>
      </w:r>
      <w:r w:rsidRPr="000F2E46">
        <w:rPr>
          <w:color w:val="auto"/>
          <w:u w:val="single"/>
        </w:rPr>
        <w:t xml:space="preserve"> effect </w:t>
      </w:r>
      <w:r w:rsidR="00FF0AA9" w:rsidRPr="000F2E46">
        <w:rPr>
          <w:color w:val="auto"/>
          <w:u w:val="single"/>
        </w:rPr>
        <w:t>upon passage</w:t>
      </w:r>
      <w:r w:rsidRPr="000F2E46">
        <w:rPr>
          <w:color w:val="auto"/>
          <w:u w:val="single"/>
        </w:rPr>
        <w:t>.</w:t>
      </w:r>
    </w:p>
    <w:p w14:paraId="744F693A" w14:textId="77777777" w:rsidR="00C33014" w:rsidRPr="000F2E46" w:rsidRDefault="00C33014" w:rsidP="00CC1F3B">
      <w:pPr>
        <w:pStyle w:val="Note"/>
        <w:rPr>
          <w:color w:val="auto"/>
        </w:rPr>
      </w:pPr>
    </w:p>
    <w:p w14:paraId="2584BA1A" w14:textId="743621A9" w:rsidR="006865E9" w:rsidRPr="000F2E46" w:rsidRDefault="00CF1DCA" w:rsidP="00CC1F3B">
      <w:pPr>
        <w:pStyle w:val="Note"/>
        <w:rPr>
          <w:color w:val="auto"/>
        </w:rPr>
      </w:pPr>
      <w:r w:rsidRPr="000F2E46">
        <w:rPr>
          <w:color w:val="auto"/>
        </w:rPr>
        <w:t>NOTE: The</w:t>
      </w:r>
      <w:r w:rsidR="006865E9" w:rsidRPr="000F2E46">
        <w:rPr>
          <w:color w:val="auto"/>
        </w:rPr>
        <w:t xml:space="preserve"> purpose of this bill is to </w:t>
      </w:r>
      <w:r w:rsidR="00BB02B6" w:rsidRPr="000F2E46">
        <w:rPr>
          <w:color w:val="auto"/>
        </w:rPr>
        <w:t>enact the Closed Captioning Act. The bill requires public places that have televisions for use by the public to have at least one</w:t>
      </w:r>
      <w:r w:rsidR="00654B48" w:rsidRPr="000F2E46">
        <w:rPr>
          <w:color w:val="auto"/>
        </w:rPr>
        <w:t xml:space="preserve"> </w:t>
      </w:r>
      <w:r w:rsidR="00BB02B6" w:rsidRPr="000F2E46">
        <w:rPr>
          <w:color w:val="auto"/>
        </w:rPr>
        <w:t>half of those televisions to have their closed captioning feature activated at all times.</w:t>
      </w:r>
      <w:r w:rsidR="00946338" w:rsidRPr="000F2E46">
        <w:rPr>
          <w:color w:val="auto"/>
        </w:rPr>
        <w:t xml:space="preserve"> The bill creates an exception. The bill defines terms, and establishes an effective date.</w:t>
      </w:r>
    </w:p>
    <w:p w14:paraId="6FE43DCD" w14:textId="77777777" w:rsidR="006865E9" w:rsidRPr="000F2E46" w:rsidRDefault="00AE48A0" w:rsidP="00CC1F3B">
      <w:pPr>
        <w:pStyle w:val="Note"/>
        <w:rPr>
          <w:color w:val="auto"/>
        </w:rPr>
      </w:pPr>
      <w:r w:rsidRPr="000F2E46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0F2E46" w:rsidSect="00963351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77E64" w14:textId="77777777" w:rsidR="00502AD4" w:rsidRPr="00B844FE" w:rsidRDefault="00502AD4" w:rsidP="00B844FE">
      <w:r>
        <w:separator/>
      </w:r>
    </w:p>
  </w:endnote>
  <w:endnote w:type="continuationSeparator" w:id="0">
    <w:p w14:paraId="1567AF18" w14:textId="77777777" w:rsidR="00502AD4" w:rsidRPr="00B844FE" w:rsidRDefault="00502AD4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5FC7C720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E2F000D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363E90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E198B" w14:textId="77777777" w:rsidR="00C27372" w:rsidRDefault="00C2737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23405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2E9917" w14:textId="170B31F9" w:rsidR="00963351" w:rsidRDefault="009633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3D0D1" w14:textId="77777777" w:rsidR="00502AD4" w:rsidRPr="00B844FE" w:rsidRDefault="00502AD4" w:rsidP="00B844FE">
      <w:r>
        <w:separator/>
      </w:r>
    </w:p>
  </w:footnote>
  <w:footnote w:type="continuationSeparator" w:id="0">
    <w:p w14:paraId="76D3250C" w14:textId="77777777" w:rsidR="00502AD4" w:rsidRPr="00B844FE" w:rsidRDefault="00502AD4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4E2EE" w14:textId="77777777" w:rsidR="002A0269" w:rsidRPr="00B844FE" w:rsidRDefault="00A000C8">
    <w:pPr>
      <w:pStyle w:val="Header"/>
    </w:pPr>
    <w:sdt>
      <w:sdtPr>
        <w:id w:val="-684364211"/>
        <w:placeholder>
          <w:docPart w:val="DAAAA341E2CB41AC888E0E219509BD3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DAAAA341E2CB41AC888E0E219509BD3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53084" w14:textId="68153A08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showingPlcHdr/>
        <w:text/>
      </w:sdtPr>
      <w:sdtEndPr/>
      <w:sdtContent/>
    </w:sdt>
    <w:r w:rsidR="007A5259">
      <w:t xml:space="preserve"> </w:t>
    </w:r>
    <w:r w:rsidR="00761D1E">
      <w:t>H</w:t>
    </w:r>
    <w:r w:rsidR="00270784">
      <w:t>B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270784">
          <w:t>202</w:t>
        </w:r>
        <w:r w:rsidR="00C27372">
          <w:t>4R3386</w:t>
        </w:r>
      </w:sdtContent>
    </w:sdt>
  </w:p>
  <w:p w14:paraId="2D531EE8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57D99" w14:textId="6ADFF076" w:rsidR="002A0269" w:rsidRPr="002A0269" w:rsidRDefault="00A000C8" w:rsidP="00CC1F3B">
    <w:pPr>
      <w:pStyle w:val="HeaderStyle"/>
    </w:pPr>
    <w:sdt>
      <w:sdtPr>
        <w:tag w:val="BNumWH"/>
        <w:id w:val="-1890952866"/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/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764373127">
    <w:abstractNumId w:val="0"/>
  </w:num>
  <w:num w:numId="2" w16cid:durableId="1347059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784"/>
    <w:rsid w:val="0000526A"/>
    <w:rsid w:val="00033925"/>
    <w:rsid w:val="000573A9"/>
    <w:rsid w:val="00085D22"/>
    <w:rsid w:val="000C5C77"/>
    <w:rsid w:val="000E3912"/>
    <w:rsid w:val="000F2E46"/>
    <w:rsid w:val="0010070F"/>
    <w:rsid w:val="0015112E"/>
    <w:rsid w:val="001552E7"/>
    <w:rsid w:val="001566B4"/>
    <w:rsid w:val="0019697D"/>
    <w:rsid w:val="001A4251"/>
    <w:rsid w:val="001A66B7"/>
    <w:rsid w:val="001C279E"/>
    <w:rsid w:val="001D459E"/>
    <w:rsid w:val="0027011C"/>
    <w:rsid w:val="00270784"/>
    <w:rsid w:val="00274200"/>
    <w:rsid w:val="00275740"/>
    <w:rsid w:val="002A0269"/>
    <w:rsid w:val="00303684"/>
    <w:rsid w:val="003143F5"/>
    <w:rsid w:val="00314854"/>
    <w:rsid w:val="00394191"/>
    <w:rsid w:val="003C51CD"/>
    <w:rsid w:val="004368E0"/>
    <w:rsid w:val="004C13DD"/>
    <w:rsid w:val="004E3441"/>
    <w:rsid w:val="004E50F4"/>
    <w:rsid w:val="00500579"/>
    <w:rsid w:val="00502AD4"/>
    <w:rsid w:val="00560891"/>
    <w:rsid w:val="005A3DAE"/>
    <w:rsid w:val="005A5366"/>
    <w:rsid w:val="00624D36"/>
    <w:rsid w:val="006369EB"/>
    <w:rsid w:val="00637E73"/>
    <w:rsid w:val="00654B48"/>
    <w:rsid w:val="006775F8"/>
    <w:rsid w:val="006865E9"/>
    <w:rsid w:val="00691F3E"/>
    <w:rsid w:val="00694BFB"/>
    <w:rsid w:val="006A106B"/>
    <w:rsid w:val="006C523D"/>
    <w:rsid w:val="006D4036"/>
    <w:rsid w:val="0070474C"/>
    <w:rsid w:val="00761D1E"/>
    <w:rsid w:val="007A3ADF"/>
    <w:rsid w:val="007A5259"/>
    <w:rsid w:val="007A7081"/>
    <w:rsid w:val="007F1CF5"/>
    <w:rsid w:val="00834EDE"/>
    <w:rsid w:val="008376ED"/>
    <w:rsid w:val="008736AA"/>
    <w:rsid w:val="008D275D"/>
    <w:rsid w:val="00946338"/>
    <w:rsid w:val="00963351"/>
    <w:rsid w:val="00970B9C"/>
    <w:rsid w:val="00980327"/>
    <w:rsid w:val="00986478"/>
    <w:rsid w:val="009B5557"/>
    <w:rsid w:val="009F1067"/>
    <w:rsid w:val="00A000C8"/>
    <w:rsid w:val="00A31E01"/>
    <w:rsid w:val="00A527AD"/>
    <w:rsid w:val="00A718CF"/>
    <w:rsid w:val="00AE48A0"/>
    <w:rsid w:val="00AE61BE"/>
    <w:rsid w:val="00B147AD"/>
    <w:rsid w:val="00B16F25"/>
    <w:rsid w:val="00B24422"/>
    <w:rsid w:val="00B31F66"/>
    <w:rsid w:val="00B66B81"/>
    <w:rsid w:val="00B80C20"/>
    <w:rsid w:val="00B844FE"/>
    <w:rsid w:val="00B86B4F"/>
    <w:rsid w:val="00BA1F84"/>
    <w:rsid w:val="00BB02B6"/>
    <w:rsid w:val="00BC562B"/>
    <w:rsid w:val="00C04EF8"/>
    <w:rsid w:val="00C27372"/>
    <w:rsid w:val="00C33014"/>
    <w:rsid w:val="00C33434"/>
    <w:rsid w:val="00C34869"/>
    <w:rsid w:val="00C42EB6"/>
    <w:rsid w:val="00C85096"/>
    <w:rsid w:val="00CB1ADC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E70CB"/>
    <w:rsid w:val="00F41CA2"/>
    <w:rsid w:val="00F443C0"/>
    <w:rsid w:val="00F62EFB"/>
    <w:rsid w:val="00F939A4"/>
    <w:rsid w:val="00FA7B09"/>
    <w:rsid w:val="00FC2D79"/>
    <w:rsid w:val="00FD5B51"/>
    <w:rsid w:val="00FE067E"/>
    <w:rsid w:val="00FE208F"/>
    <w:rsid w:val="00FF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C599AC0"/>
  <w15:chartTrackingRefBased/>
  <w15:docId w15:val="{5EA60076-9B3E-4F67-80E0-3C02F245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4E50F4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4E50F4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4E50F4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ll.perrine\Desktop\Senate%20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76DAF449274BB7979A5C336EE57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D7F18-6DA0-4700-A99A-D8084A5FF9DE}"/>
      </w:docPartPr>
      <w:docPartBody>
        <w:p w:rsidR="00851FCC" w:rsidRDefault="00A02F43">
          <w:pPr>
            <w:pStyle w:val="8376DAF449274BB7979A5C336EE57412"/>
          </w:pPr>
          <w:r w:rsidRPr="00B844FE">
            <w:t>Prefix Text</w:t>
          </w:r>
        </w:p>
      </w:docPartBody>
    </w:docPart>
    <w:docPart>
      <w:docPartPr>
        <w:name w:val="DAAAA341E2CB41AC888E0E219509B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71821-8747-4B41-924F-21D3E7F8DDD2}"/>
      </w:docPartPr>
      <w:docPartBody>
        <w:p w:rsidR="00851FCC" w:rsidRDefault="00A02F43">
          <w:pPr>
            <w:pStyle w:val="DAAAA341E2CB41AC888E0E219509BD31"/>
          </w:pPr>
          <w:r w:rsidRPr="00B844FE">
            <w:t>[Type here]</w:t>
          </w:r>
        </w:p>
      </w:docPartBody>
    </w:docPart>
    <w:docPart>
      <w:docPartPr>
        <w:name w:val="B10A4B9B3EA24E7EADF891DA8BC39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F7FE2-0EA0-4B46-BB12-00074F0C74F3}"/>
      </w:docPartPr>
      <w:docPartBody>
        <w:p w:rsidR="00851FCC" w:rsidRDefault="00A02F43">
          <w:pPr>
            <w:pStyle w:val="B10A4B9B3EA24E7EADF891DA8BC3958C"/>
          </w:pPr>
          <w:r w:rsidRPr="00B844FE">
            <w:t>Number</w:t>
          </w:r>
        </w:p>
      </w:docPartBody>
    </w:docPart>
    <w:docPart>
      <w:docPartPr>
        <w:name w:val="CF2238EC44A24C30B5C7F6F92673E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E3D8B-4AEF-4551-9EF7-C994BF9120DB}"/>
      </w:docPartPr>
      <w:docPartBody>
        <w:p w:rsidR="00851FCC" w:rsidRDefault="00A02F43">
          <w:pPr>
            <w:pStyle w:val="CF2238EC44A24C30B5C7F6F92673ECF7"/>
          </w:pPr>
          <w:r w:rsidRPr="00B844FE">
            <w:t>Enter Sponsors Here</w:t>
          </w:r>
        </w:p>
      </w:docPartBody>
    </w:docPart>
    <w:docPart>
      <w:docPartPr>
        <w:name w:val="4CC459A4A4CE4CE3AB04DBFD8BB4B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62891-E02F-44A2-803D-9FB9EBABE191}"/>
      </w:docPartPr>
      <w:docPartBody>
        <w:p w:rsidR="00851FCC" w:rsidRDefault="00A02F43">
          <w:pPr>
            <w:pStyle w:val="4CC459A4A4CE4CE3AB04DBFD8BB4B9FD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F43"/>
    <w:rsid w:val="00851FCC"/>
    <w:rsid w:val="00A0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76DAF449274BB7979A5C336EE57412">
    <w:name w:val="8376DAF449274BB7979A5C336EE57412"/>
  </w:style>
  <w:style w:type="paragraph" w:customStyle="1" w:styleId="DAAAA341E2CB41AC888E0E219509BD31">
    <w:name w:val="DAAAA341E2CB41AC888E0E219509BD31"/>
  </w:style>
  <w:style w:type="paragraph" w:customStyle="1" w:styleId="B10A4B9B3EA24E7EADF891DA8BC3958C">
    <w:name w:val="B10A4B9B3EA24E7EADF891DA8BC3958C"/>
  </w:style>
  <w:style w:type="paragraph" w:customStyle="1" w:styleId="CF2238EC44A24C30B5C7F6F92673ECF7">
    <w:name w:val="CF2238EC44A24C30B5C7F6F92673ECF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CC459A4A4CE4CE3AB04DBFD8BB4B9FD">
    <w:name w:val="4CC459A4A4CE4CE3AB04DBFD8BB4B9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F5942-5D4F-419D-8FE9-D24B2AF57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Senate New</Template>
  <TotalTime>0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Perrine</dc:creator>
  <cp:keywords/>
  <dc:description/>
  <cp:lastModifiedBy>Sam Rowe</cp:lastModifiedBy>
  <cp:revision>2</cp:revision>
  <cp:lastPrinted>2020-02-03T16:38:00Z</cp:lastPrinted>
  <dcterms:created xsi:type="dcterms:W3CDTF">2024-01-29T14:02:00Z</dcterms:created>
  <dcterms:modified xsi:type="dcterms:W3CDTF">2024-01-29T14:02:00Z</dcterms:modified>
</cp:coreProperties>
</file>